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24D4" w14:textId="0738AA7C" w:rsidR="00C121F9" w:rsidRDefault="00C121F9" w:rsidP="00C121F9">
      <w:pPr>
        <w:rPr>
          <w:rFonts w:ascii="Arial Black" w:hAnsi="Arial Black" w:cs="Tahoma"/>
        </w:rPr>
      </w:pPr>
      <w:r>
        <w:rPr>
          <w:rFonts w:ascii="Arial Black" w:hAnsi="Arial Black" w:cs="Tahoma"/>
        </w:rPr>
        <w:t>Erhvervspraktikaftale for periode: uge ______  i 20</w:t>
      </w:r>
      <w:r w:rsidR="00334CE6">
        <w:rPr>
          <w:rFonts w:ascii="Arial Black" w:hAnsi="Arial Black" w:cs="Tahoma"/>
        </w:rPr>
        <w:t>__</w:t>
      </w:r>
      <w:r>
        <w:rPr>
          <w:rFonts w:ascii="Arial Black" w:hAnsi="Arial Black" w:cs="Tahoma"/>
        </w:rPr>
        <w:t>/</w:t>
      </w:r>
      <w:r w:rsidR="00334CE6">
        <w:rPr>
          <w:rFonts w:ascii="Arial Black" w:hAnsi="Arial Black" w:cs="Tahoma"/>
        </w:rPr>
        <w:t>__</w:t>
      </w:r>
    </w:p>
    <w:p w14:paraId="64BBE37B" w14:textId="77777777" w:rsidR="00C121F9" w:rsidRPr="003F041E" w:rsidRDefault="00C121F9" w:rsidP="00C121F9">
      <w:pPr>
        <w:jc w:val="center"/>
        <w:rPr>
          <w:rFonts w:ascii="Arial Black" w:hAnsi="Arial Black" w:cs="Tahoma"/>
          <w:sz w:val="12"/>
          <w:szCs w:val="12"/>
        </w:rPr>
      </w:pPr>
    </w:p>
    <w:p w14:paraId="1712D94D" w14:textId="77777777" w:rsidR="00C121F9" w:rsidRDefault="00C121F9" w:rsidP="00C121F9">
      <w:pPr>
        <w:pStyle w:val="tekst"/>
        <w:rPr>
          <w:rFonts w:ascii="Verdana" w:hAnsi="Verdana"/>
          <w:b/>
          <w:bCs/>
          <w:sz w:val="20"/>
        </w:rPr>
      </w:pPr>
      <w:r w:rsidRPr="0027726E">
        <w:rPr>
          <w:rFonts w:ascii="Verdana" w:hAnsi="Verdana"/>
          <w:b/>
          <w:bCs/>
          <w:sz w:val="20"/>
        </w:rPr>
        <w:t>Denn</w:t>
      </w:r>
      <w:r>
        <w:rPr>
          <w:rFonts w:ascii="Verdana" w:hAnsi="Verdana"/>
          <w:b/>
          <w:bCs/>
          <w:sz w:val="20"/>
        </w:rPr>
        <w:t>e praktikaftale skal afleveres til din klasselærer senest ______</w:t>
      </w:r>
    </w:p>
    <w:p w14:paraId="7C8B2578" w14:textId="77777777" w:rsidR="00C121F9" w:rsidRPr="0008112A" w:rsidRDefault="00C121F9" w:rsidP="00C121F9">
      <w:pPr>
        <w:rPr>
          <w:rFonts w:ascii="Arial Black" w:hAnsi="Arial Black" w:cs="Tahoma"/>
          <w:sz w:val="16"/>
          <w:szCs w:val="16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9"/>
        <w:gridCol w:w="5438"/>
      </w:tblGrid>
      <w:tr w:rsidR="00C121F9" w:rsidRPr="00AB4C4C" w14:paraId="00B68FCC" w14:textId="77777777" w:rsidTr="00C52819">
        <w:trPr>
          <w:trHeight w:val="3386"/>
        </w:trPr>
        <w:tc>
          <w:tcPr>
            <w:tcW w:w="10077" w:type="dxa"/>
            <w:gridSpan w:val="2"/>
            <w:tcBorders>
              <w:bottom w:val="single" w:sz="4" w:space="0" w:color="auto"/>
            </w:tcBorders>
          </w:tcPr>
          <w:p w14:paraId="01296EF9" w14:textId="77777777" w:rsidR="00C121F9" w:rsidRDefault="00C121F9" w:rsidP="00C52819"/>
          <w:p w14:paraId="2D92FC08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Skole:__________________________________              Klasse: ________</w:t>
            </w:r>
          </w:p>
          <w:p w14:paraId="7ADB93DF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4C4DCF7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 xml:space="preserve">Navn: _________________________________               </w:t>
            </w:r>
          </w:p>
          <w:p w14:paraId="1F5DD735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E15E02C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Adresse: ____________________________ Postnr.: _____</w:t>
            </w:r>
            <w:proofErr w:type="gramStart"/>
            <w:r w:rsidRPr="00BF2910">
              <w:rPr>
                <w:rFonts w:ascii="Verdana" w:hAnsi="Verdana"/>
                <w:sz w:val="22"/>
                <w:szCs w:val="22"/>
              </w:rPr>
              <w:t>_  By</w:t>
            </w:r>
            <w:proofErr w:type="gramEnd"/>
            <w:r w:rsidRPr="00BF2910">
              <w:rPr>
                <w:rFonts w:ascii="Verdana" w:hAnsi="Verdana"/>
                <w:sz w:val="22"/>
                <w:szCs w:val="22"/>
              </w:rPr>
              <w:t>: ________________</w:t>
            </w:r>
          </w:p>
          <w:p w14:paraId="5845E29B" w14:textId="77777777" w:rsidR="00C121F9" w:rsidRPr="00BF2910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C13406F" w14:textId="77777777" w:rsidR="00C121F9" w:rsidRPr="00C121F9" w:rsidRDefault="00C121F9" w:rsidP="00C52819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BF2910">
              <w:rPr>
                <w:rFonts w:ascii="Verdana" w:hAnsi="Verdana"/>
                <w:sz w:val="22"/>
                <w:szCs w:val="22"/>
              </w:rPr>
              <w:t>Tlf.: __________________     Mobil:_____________</w:t>
            </w:r>
            <w:r w:rsidRPr="00C121F9">
              <w:rPr>
                <w:rFonts w:ascii="Verdana" w:hAnsi="Verdana"/>
                <w:sz w:val="22"/>
                <w:szCs w:val="22"/>
              </w:rPr>
              <w:t>____     Mail: ________________</w:t>
            </w:r>
          </w:p>
          <w:p w14:paraId="599B99EB" w14:textId="77777777" w:rsidR="00C121F9" w:rsidRPr="00C121F9" w:rsidRDefault="00C121F9" w:rsidP="00C52819">
            <w:pPr>
              <w:pStyle w:val="Brdtekst3"/>
              <w:rPr>
                <w:rFonts w:ascii="Verdana" w:hAnsi="Verdana"/>
                <w:sz w:val="16"/>
                <w:szCs w:val="16"/>
              </w:rPr>
            </w:pPr>
          </w:p>
          <w:p w14:paraId="416CC408" w14:textId="77777777" w:rsidR="00C121F9" w:rsidRPr="00C121F9" w:rsidRDefault="00C121F9" w:rsidP="00C52819">
            <w:pPr>
              <w:pStyle w:val="Brdtekst3"/>
              <w:rPr>
                <w:rFonts w:ascii="Verdana" w:hAnsi="Verdana"/>
                <w:sz w:val="16"/>
                <w:szCs w:val="16"/>
              </w:rPr>
            </w:pPr>
          </w:p>
          <w:p w14:paraId="04A943D2" w14:textId="77777777" w:rsidR="00C121F9" w:rsidRPr="00BF2910" w:rsidRDefault="00C121F9" w:rsidP="00C52819">
            <w:pPr>
              <w:pStyle w:val="Brdtekst3"/>
              <w:rPr>
                <w:rFonts w:ascii="Verdana" w:hAnsi="Verdana"/>
                <w:sz w:val="18"/>
                <w:szCs w:val="18"/>
              </w:rPr>
            </w:pPr>
            <w:r w:rsidRPr="00BF2910">
              <w:rPr>
                <w:rFonts w:ascii="Verdana" w:hAnsi="Verdana"/>
                <w:sz w:val="18"/>
                <w:szCs w:val="18"/>
              </w:rPr>
              <w:t>Du skal kontakte et praktiksted og lave en erhvervspraktikaftale for din praktikperiode.</w:t>
            </w:r>
          </w:p>
          <w:p w14:paraId="6C9B8BC1" w14:textId="77777777" w:rsidR="00C121F9" w:rsidRPr="00BF2910" w:rsidRDefault="00C121F9" w:rsidP="00C52819">
            <w:pPr>
              <w:pStyle w:val="Brdtekst3"/>
              <w:ind w:right="469"/>
              <w:rPr>
                <w:rFonts w:ascii="Verdana" w:hAnsi="Verdana"/>
                <w:sz w:val="18"/>
                <w:szCs w:val="18"/>
              </w:rPr>
            </w:pPr>
            <w:r w:rsidRPr="00BF2910">
              <w:rPr>
                <w:rFonts w:ascii="Verdana" w:hAnsi="Verdana"/>
                <w:sz w:val="18"/>
                <w:szCs w:val="18"/>
              </w:rPr>
              <w:t>Praktikstedet udfylder nedenstående og vil få en bekræftelse 2 til 3 uger inden din praktik.</w:t>
            </w:r>
          </w:p>
          <w:p w14:paraId="264D5B5C" w14:textId="77777777" w:rsidR="00C121F9" w:rsidRPr="00BF2910" w:rsidRDefault="00C121F9" w:rsidP="00C52819">
            <w:pPr>
              <w:rPr>
                <w:sz w:val="16"/>
              </w:rPr>
            </w:pPr>
          </w:p>
        </w:tc>
      </w:tr>
      <w:tr w:rsidR="00C121F9" w:rsidRPr="00BF2910" w14:paraId="1E1DE756" w14:textId="77777777" w:rsidTr="00C52819">
        <w:trPr>
          <w:trHeight w:val="4025"/>
        </w:trPr>
        <w:tc>
          <w:tcPr>
            <w:tcW w:w="10077" w:type="dxa"/>
            <w:gridSpan w:val="2"/>
            <w:shd w:val="clear" w:color="auto" w:fill="CCCCCC"/>
          </w:tcPr>
          <w:p w14:paraId="76B74180" w14:textId="77777777" w:rsidR="00C121F9" w:rsidRPr="00BF2910" w:rsidRDefault="00C121F9" w:rsidP="00C52819">
            <w:pPr>
              <w:pStyle w:val="Brdtekst3"/>
              <w:rPr>
                <w:rFonts w:ascii="Verdana" w:hAnsi="Verdana"/>
                <w:sz w:val="16"/>
                <w:szCs w:val="16"/>
              </w:rPr>
            </w:pPr>
          </w:p>
          <w:p w14:paraId="6F58B4C6" w14:textId="77777777" w:rsidR="00C121F9" w:rsidRDefault="00C121F9" w:rsidP="00C52819">
            <w:pPr>
              <w:pStyle w:val="Brdtekst3"/>
            </w:pPr>
          </w:p>
          <w:p w14:paraId="391BFD40" w14:textId="77777777" w:rsidR="00C121F9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Navn på praktiksted: _____________________________________________________</w:t>
            </w:r>
          </w:p>
          <w:p w14:paraId="01CF5AB1" w14:textId="77777777" w:rsidR="00C121F9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0AD6F4FF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CVR på virksomheden: ___________________________________________________</w:t>
            </w:r>
          </w:p>
          <w:p w14:paraId="7381930F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4CF38EAA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praktik som</w:t>
            </w:r>
            <w:r w:rsidRPr="00BF2910">
              <w:rPr>
                <w:rFonts w:ascii="Verdana" w:hAnsi="Verdana"/>
                <w:sz w:val="20"/>
                <w:szCs w:val="20"/>
              </w:rPr>
              <w:t>: _______________   Kontaktperson på praktikstedet: __________________</w:t>
            </w:r>
          </w:p>
          <w:p w14:paraId="36B4F3CA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56F952AA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Praktikstedets adresse: ___________________________________________________</w:t>
            </w:r>
          </w:p>
          <w:p w14:paraId="35E52C22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33DAEF2A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Postnr.: ___________ By: _________________________ Tlf.: ___________________</w:t>
            </w:r>
          </w:p>
          <w:p w14:paraId="7115FDCA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73B61EEC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Mail: ______________________                                        Mødetid 1. dag _________</w:t>
            </w:r>
          </w:p>
          <w:p w14:paraId="2CCD3D58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58B72B50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8"/>
                <w:szCs w:val="28"/>
              </w:rPr>
              <w:sym w:font="Wingdings" w:char="F06F"/>
            </w:r>
            <w:r w:rsidRPr="00BF2910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F2910">
              <w:rPr>
                <w:rFonts w:ascii="Verdana" w:hAnsi="Verdana"/>
                <w:sz w:val="20"/>
                <w:szCs w:val="20"/>
              </w:rPr>
              <w:t xml:space="preserve">krav om sikkerhedssko </w:t>
            </w:r>
          </w:p>
          <w:p w14:paraId="06058DCF" w14:textId="77777777" w:rsidR="00C121F9" w:rsidRPr="00BF2910" w:rsidRDefault="00C121F9" w:rsidP="00C52819">
            <w:pPr>
              <w:rPr>
                <w:sz w:val="6"/>
              </w:rPr>
            </w:pPr>
          </w:p>
        </w:tc>
      </w:tr>
      <w:tr w:rsidR="00C121F9" w:rsidRPr="00BF2910" w14:paraId="7D4FE4E5" w14:textId="77777777" w:rsidTr="00C52819">
        <w:trPr>
          <w:trHeight w:val="1593"/>
        </w:trPr>
        <w:tc>
          <w:tcPr>
            <w:tcW w:w="4639" w:type="dxa"/>
            <w:shd w:val="clear" w:color="auto" w:fill="CCCCCC"/>
          </w:tcPr>
          <w:p w14:paraId="7C409D5D" w14:textId="77777777" w:rsidR="00C121F9" w:rsidRDefault="00C121F9" w:rsidP="00C52819">
            <w:r w:rsidRPr="00BF2910">
              <w:rPr>
                <w:rFonts w:ascii="Verdana" w:hAnsi="Verdana"/>
                <w:sz w:val="20"/>
                <w:szCs w:val="20"/>
              </w:rPr>
              <w:t>evt. bemærkninger</w:t>
            </w:r>
          </w:p>
          <w:p w14:paraId="55E1F1CB" w14:textId="77777777" w:rsidR="00C121F9" w:rsidRDefault="00C121F9" w:rsidP="00C52819"/>
          <w:p w14:paraId="5805E012" w14:textId="77777777" w:rsidR="00C121F9" w:rsidRDefault="00C121F9" w:rsidP="00C52819"/>
          <w:p w14:paraId="7471FEE2" w14:textId="77777777" w:rsidR="00C121F9" w:rsidRDefault="00C121F9" w:rsidP="00C52819"/>
          <w:p w14:paraId="544C16F7" w14:textId="77777777" w:rsidR="00C121F9" w:rsidRPr="004C216C" w:rsidRDefault="00C121F9" w:rsidP="00C52819"/>
        </w:tc>
        <w:tc>
          <w:tcPr>
            <w:tcW w:w="5437" w:type="dxa"/>
            <w:shd w:val="clear" w:color="auto" w:fill="CCCCCC"/>
          </w:tcPr>
          <w:p w14:paraId="0619ED1B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Praktikværts stempel/underskrift</w:t>
            </w:r>
          </w:p>
          <w:p w14:paraId="2BA9E373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2F8786EC" w14:textId="77777777" w:rsidR="00C121F9" w:rsidRPr="00BF2910" w:rsidRDefault="00C121F9" w:rsidP="00C5281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C121F9" w14:paraId="4C5B327F" w14:textId="77777777" w:rsidTr="00C247BF">
        <w:trPr>
          <w:trHeight w:val="2547"/>
        </w:trPr>
        <w:tc>
          <w:tcPr>
            <w:tcW w:w="4639" w:type="dxa"/>
          </w:tcPr>
          <w:p w14:paraId="7D0D2B3C" w14:textId="77777777" w:rsidR="00C121F9" w:rsidRPr="00BF2910" w:rsidRDefault="00C121F9" w:rsidP="00C52819">
            <w:pPr>
              <w:jc w:val="center"/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7D409B59" w14:textId="77777777" w:rsidR="00C121F9" w:rsidRDefault="00C121F9" w:rsidP="00C52819">
            <w:pPr>
              <w:rPr>
                <w:color w:val="000080"/>
              </w:rPr>
            </w:pPr>
            <w:r w:rsidRPr="00BF2910">
              <w:rPr>
                <w:color w:val="000080"/>
              </w:rPr>
              <w:t> </w:t>
            </w:r>
          </w:p>
          <w:p w14:paraId="32949D98" w14:textId="0DD010F1" w:rsidR="00C121F9" w:rsidRDefault="00C121F9" w:rsidP="00C52819">
            <w:pPr>
              <w:rPr>
                <w:color w:val="000080"/>
              </w:rPr>
            </w:pPr>
          </w:p>
          <w:p w14:paraId="022699B0" w14:textId="77777777" w:rsidR="00246E1D" w:rsidRDefault="00246E1D" w:rsidP="00C52819">
            <w:pPr>
              <w:rPr>
                <w:color w:val="000080"/>
              </w:rPr>
            </w:pPr>
          </w:p>
          <w:p w14:paraId="0A6E983A" w14:textId="77777777" w:rsidR="00C121F9" w:rsidRDefault="00C121F9" w:rsidP="00C52819">
            <w:pPr>
              <w:rPr>
                <w:color w:val="000080"/>
              </w:rPr>
            </w:pPr>
          </w:p>
          <w:p w14:paraId="4FD2B1E6" w14:textId="77777777" w:rsidR="00C121F9" w:rsidRPr="00BF2910" w:rsidRDefault="00C121F9" w:rsidP="00C52819">
            <w:pPr>
              <w:rPr>
                <w:color w:val="000080"/>
              </w:rPr>
            </w:pPr>
          </w:p>
          <w:p w14:paraId="60FFB3AC" w14:textId="77777777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</w:r>
            <w:r w:rsidRPr="00BF2910">
              <w:rPr>
                <w:rFonts w:ascii="Verdana" w:hAnsi="Verdana"/>
                <w:sz w:val="20"/>
                <w:szCs w:val="20"/>
              </w:rPr>
              <w:softHyphen/>
              <w:t>____</w:t>
            </w:r>
          </w:p>
          <w:p w14:paraId="32F0F420" w14:textId="6D024AB6" w:rsidR="00C121F9" w:rsidRPr="00ED53E5" w:rsidRDefault="00C121F9" w:rsidP="00ED53E5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Elevens underskrift</w:t>
            </w:r>
          </w:p>
        </w:tc>
        <w:tc>
          <w:tcPr>
            <w:tcW w:w="5437" w:type="dxa"/>
          </w:tcPr>
          <w:p w14:paraId="60D23528" w14:textId="1B6AAAE4" w:rsidR="00C121F9" w:rsidRDefault="00C121F9" w:rsidP="00C5281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62AAA31" w14:textId="77777777" w:rsidR="00246E1D" w:rsidRPr="0059127E" w:rsidRDefault="00246E1D" w:rsidP="00C5281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B4E2EF2" w14:textId="77777777" w:rsidR="00C121F9" w:rsidRPr="0059127E" w:rsidRDefault="00C121F9" w:rsidP="00C5281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16BFDF1" w14:textId="1DE2A7E4" w:rsidR="00C121F9" w:rsidRPr="00246E1D" w:rsidRDefault="00C121F9" w:rsidP="00C52819">
            <w:pPr>
              <w:rPr>
                <w:rFonts w:ascii="Verdana" w:hAnsi="Verdana"/>
                <w:sz w:val="10"/>
                <w:szCs w:val="10"/>
                <w:lang w:val="en-GB"/>
              </w:rPr>
            </w:pPr>
            <w:r w:rsidRPr="005912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B4F9D17" w14:textId="77777777" w:rsidR="00246E1D" w:rsidRPr="00BF2910" w:rsidRDefault="00246E1D" w:rsidP="00C52819">
            <w:pPr>
              <w:rPr>
                <w:rFonts w:ascii="Verdana" w:hAnsi="Verdana"/>
                <w:sz w:val="20"/>
                <w:szCs w:val="20"/>
              </w:rPr>
            </w:pPr>
          </w:p>
          <w:p w14:paraId="4355C3AD" w14:textId="77777777" w:rsidR="00C247BF" w:rsidRPr="00BF2910" w:rsidRDefault="00C247BF" w:rsidP="00C5281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  <w:p w14:paraId="55B2EC98" w14:textId="77777777" w:rsidR="00C121F9" w:rsidRPr="00BF2910" w:rsidRDefault="00C121F9" w:rsidP="00C5281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  <w:p w14:paraId="4C2B67CF" w14:textId="77777777" w:rsidR="00C121F9" w:rsidRPr="00BF2910" w:rsidRDefault="00C121F9" w:rsidP="00C52819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__________________________________</w:t>
            </w:r>
          </w:p>
          <w:p w14:paraId="6B80EEEF" w14:textId="21831752" w:rsidR="00C121F9" w:rsidRPr="00BF2910" w:rsidRDefault="00C121F9" w:rsidP="00C52819">
            <w:pPr>
              <w:rPr>
                <w:rFonts w:ascii="Verdana" w:hAnsi="Verdana"/>
                <w:sz w:val="20"/>
                <w:szCs w:val="20"/>
              </w:rPr>
            </w:pPr>
            <w:r w:rsidRPr="00BF2910">
              <w:rPr>
                <w:rFonts w:ascii="Verdana" w:hAnsi="Verdana"/>
                <w:sz w:val="20"/>
                <w:szCs w:val="20"/>
              </w:rPr>
              <w:t xml:space="preserve"> Forælder/værges underskrift</w:t>
            </w:r>
          </w:p>
        </w:tc>
      </w:tr>
    </w:tbl>
    <w:p w14:paraId="717D44F3" w14:textId="77777777" w:rsidR="006D1F99" w:rsidRDefault="006D1F99" w:rsidP="00C247BF"/>
    <w:sectPr w:rsidR="006D1F99" w:rsidSect="003F041E">
      <w:headerReference w:type="default" r:id="rId11"/>
      <w:footerReference w:type="default" r:id="rId12"/>
      <w:pgSz w:w="11906" w:h="16838"/>
      <w:pgMar w:top="1701" w:right="964" w:bottom="993" w:left="1080" w:header="709" w:footer="1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1C41" w14:textId="77777777" w:rsidR="00D81C14" w:rsidRDefault="00D81C14">
      <w:r>
        <w:separator/>
      </w:r>
    </w:p>
  </w:endnote>
  <w:endnote w:type="continuationSeparator" w:id="0">
    <w:p w14:paraId="1DFBE03A" w14:textId="77777777" w:rsidR="00D81C14" w:rsidRDefault="00D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5D85" w14:textId="77777777" w:rsidR="00AE1CF9" w:rsidRDefault="00B763ED">
    <w:pPr>
      <w:rPr>
        <w:rFonts w:ascii="Tahoma" w:eastAsia="PMingLiU" w:hAnsi="Tahoma" w:cs="Tahoma"/>
        <w:color w:val="666699"/>
        <w:sz w:val="20"/>
      </w:rPr>
    </w:pPr>
    <w:r>
      <w:rPr>
        <w:rFonts w:ascii="Tahoma" w:eastAsia="PMingLiU" w:hAnsi="Tahoma" w:cs="Tahoma"/>
        <w:noProof/>
        <w:color w:val="666699"/>
        <w:sz w:val="20"/>
      </w:rPr>
      <w:drawing>
        <wp:anchor distT="0" distB="0" distL="114300" distR="114300" simplePos="0" relativeHeight="251656192" behindDoc="1" locked="0" layoutInCell="1" allowOverlap="1" wp14:anchorId="1D9BE684" wp14:editId="00E70922">
          <wp:simplePos x="0" y="0"/>
          <wp:positionH relativeFrom="column">
            <wp:posOffset>-423838</wp:posOffset>
          </wp:positionH>
          <wp:positionV relativeFrom="paragraph">
            <wp:posOffset>26086</wp:posOffset>
          </wp:positionV>
          <wp:extent cx="6968027" cy="1081968"/>
          <wp:effectExtent l="0" t="0" r="4445" b="4445"/>
          <wp:wrapNone/>
          <wp:docPr id="219" name="Billede 4" descr="20140102_brevpapir_b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102_brevpapir_b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0549" cy="109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E737B0C" w14:textId="77777777" w:rsidR="00AE1CF9" w:rsidRDefault="00B763ED">
    <w:pPr>
      <w:tabs>
        <w:tab w:val="left" w:pos="1620"/>
      </w:tabs>
      <w:rPr>
        <w:rFonts w:ascii="Tahoma" w:eastAsia="PMingLiU" w:hAnsi="Tahoma" w:cs="Tahoma"/>
        <w:color w:val="333399"/>
        <w:sz w:val="16"/>
      </w:rPr>
    </w:pPr>
    <w:r w:rsidRPr="00682686">
      <w:rPr>
        <w:rFonts w:ascii="Tahoma" w:eastAsia="PMingLiU" w:hAnsi="Tahoma" w:cs="Tahoma"/>
        <w:noProof/>
        <w:color w:val="666699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561327" wp14:editId="132982AF">
              <wp:simplePos x="0" y="0"/>
              <wp:positionH relativeFrom="column">
                <wp:posOffset>1785483</wp:posOffset>
              </wp:positionH>
              <wp:positionV relativeFrom="paragraph">
                <wp:posOffset>417830</wp:posOffset>
              </wp:positionV>
              <wp:extent cx="7388860" cy="499213"/>
              <wp:effectExtent l="0" t="0" r="2540" b="0"/>
              <wp:wrapNone/>
              <wp:docPr id="9" name="Tekstfel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8860" cy="499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6CB57C" w14:textId="77777777" w:rsidR="00B763ED" w:rsidRPr="00B763ED" w:rsidRDefault="00B763ED" w:rsidP="00B763ED">
                          <w:pPr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</w:pPr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>UUV EN DEL AF UNGECENTRUM.DK - RÅDGIVNING - JOB - UDDANNELSE OG VEJLEDNING</w:t>
                          </w:r>
                        </w:p>
                        <w:p w14:paraId="147B4279" w14:textId="77777777" w:rsidR="00B763ED" w:rsidRPr="00B763ED" w:rsidRDefault="00B763ED" w:rsidP="00B763ED">
                          <w:pPr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</w:pPr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 xml:space="preserve">UUV Køge • Ølbycenter 53 • 4600 Køge • Tlf. 5667 6831 • </w:t>
                          </w:r>
                          <w:hyperlink r:id="rId2" w:history="1">
                            <w:r w:rsidRPr="00B763ED">
                              <w:rPr>
                                <w:rStyle w:val="Hyperlink"/>
                                <w:rFonts w:ascii="Verdana" w:hAnsi="Verdana"/>
                                <w:position w:val="16"/>
                                <w:sz w:val="15"/>
                                <w:szCs w:val="15"/>
                                <w14:textFill>
                                  <w14:solidFill>
                                    <w14:srgbClr w14:val="0000F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ungecentrum@koege.dk</w:t>
                            </w:r>
                          </w:hyperlink>
                          <w:r w:rsidRPr="00B763ED">
                            <w:rPr>
                              <w:rFonts w:ascii="Verdana" w:hAnsi="Verdana"/>
                              <w:color w:val="17365D" w:themeColor="text2" w:themeShade="BF"/>
                              <w:position w:val="16"/>
                              <w:sz w:val="15"/>
                              <w:szCs w:val="15"/>
                            </w:rPr>
                            <w:t xml:space="preserve"> • www.uuv.dk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61327" id="_x0000_t202" coordsize="21600,21600" o:spt="202" path="m,l,21600r21600,l21600,xe">
              <v:stroke joinstyle="miter"/>
              <v:path gradientshapeok="t" o:connecttype="rect"/>
            </v:shapetype>
            <v:shape id="Tekstfelt 9" o:spid="_x0000_s1027" type="#_x0000_t202" style="position:absolute;margin-left:140.6pt;margin-top:32.9pt;width:581.8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" fillcolor="white [3201]" stroked="f" strokeweight=".5pt">
              <v:textbox>
                <w:txbxContent>
                  <w:p w14:paraId="7B6CB57C" w14:textId="77777777" w:rsidR="00B763ED" w:rsidRPr="00B763ED" w:rsidRDefault="00B763ED" w:rsidP="00B763ED">
                    <w:pPr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</w:pPr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>UUV EN DEL AF UNGECENTRUM.DK - RÅDGIVNING - JOB - UDDANNELSE OG VEJLEDNING</w:t>
                    </w:r>
                  </w:p>
                  <w:p w14:paraId="147B4279" w14:textId="77777777" w:rsidR="00B763ED" w:rsidRPr="00B763ED" w:rsidRDefault="00B763ED" w:rsidP="00B763ED">
                    <w:pPr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</w:pPr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 xml:space="preserve">UUV Køge • Ølbycenter 53 • 4600 Køge • Tlf. 5667 6831 • </w:t>
                    </w:r>
                    <w:hyperlink r:id="rId3" w:history="1">
                      <w:r w:rsidRPr="00B763ED">
                        <w:rPr>
                          <w:rStyle w:val="Hyperlink"/>
                          <w:rFonts w:ascii="Verdana" w:hAnsi="Verdana"/>
                          <w:position w:val="16"/>
                          <w:sz w:val="15"/>
                          <w:szCs w:val="15"/>
                          <w14:textFill>
                            <w14:solidFill>
                              <w14:srgbClr w14:val="0000FF">
                                <w14:lumMod w14:val="75000"/>
                              </w14:srgbClr>
                            </w14:solidFill>
                          </w14:textFill>
                        </w:rPr>
                        <w:t>ungecentrum@koege.dk</w:t>
                      </w:r>
                    </w:hyperlink>
                    <w:r w:rsidRPr="00B763ED">
                      <w:rPr>
                        <w:rFonts w:ascii="Verdana" w:hAnsi="Verdana"/>
                        <w:color w:val="17365D" w:themeColor="text2" w:themeShade="BF"/>
                        <w:position w:val="16"/>
                        <w:sz w:val="15"/>
                        <w:szCs w:val="15"/>
                      </w:rPr>
                      <w:t xml:space="preserve"> • www.uuv.dk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CC05" w14:textId="77777777" w:rsidR="00D81C14" w:rsidRDefault="00D81C14">
      <w:r>
        <w:separator/>
      </w:r>
    </w:p>
  </w:footnote>
  <w:footnote w:type="continuationSeparator" w:id="0">
    <w:p w14:paraId="6C699FAF" w14:textId="77777777" w:rsidR="00D81C14" w:rsidRDefault="00D8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B6C64" w14:textId="34A59021" w:rsidR="00AE1CF9" w:rsidRDefault="00334CE6">
    <w:pPr>
      <w:pStyle w:val="Sidehoved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0D15843" wp14:editId="2F99A612">
          <wp:simplePos x="0" y="0"/>
          <wp:positionH relativeFrom="margin">
            <wp:posOffset>-24765</wp:posOffset>
          </wp:positionH>
          <wp:positionV relativeFrom="margin">
            <wp:posOffset>-882650</wp:posOffset>
          </wp:positionV>
          <wp:extent cx="3492500" cy="398145"/>
          <wp:effectExtent l="0" t="0" r="0" b="1905"/>
          <wp:wrapSquare wrapText="bothSides"/>
          <wp:docPr id="1" name="Billede 1" descr="Et billede, der indeholder tekst, udendørs, skilt, bordservic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udendørs, skilt, bordservic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3ED">
      <w:rPr>
        <w:noProof/>
      </w:rPr>
      <w:drawing>
        <wp:anchor distT="0" distB="0" distL="114300" distR="114300" simplePos="0" relativeHeight="251672576" behindDoc="0" locked="0" layoutInCell="1" allowOverlap="1" wp14:anchorId="4EE0C56F" wp14:editId="2003248B">
          <wp:simplePos x="0" y="0"/>
          <wp:positionH relativeFrom="margin">
            <wp:posOffset>4369298</wp:posOffset>
          </wp:positionH>
          <wp:positionV relativeFrom="paragraph">
            <wp:posOffset>145415</wp:posOffset>
          </wp:positionV>
          <wp:extent cx="2173908" cy="413091"/>
          <wp:effectExtent l="0" t="0" r="0" b="6350"/>
          <wp:wrapNone/>
          <wp:docPr id="215" name="Billede 215" descr="Et billede, der indeholder sidder, skilt, rød, s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øge Ungecentrum_Logo 1024 m-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908" cy="413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7BD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9DAD95" wp14:editId="4318F2BD">
              <wp:simplePos x="0" y="0"/>
              <wp:positionH relativeFrom="column">
                <wp:posOffset>1303020</wp:posOffset>
              </wp:positionH>
              <wp:positionV relativeFrom="paragraph">
                <wp:posOffset>182245</wp:posOffset>
              </wp:positionV>
              <wp:extent cx="5181600" cy="34290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72567" w14:textId="77777777" w:rsidR="008477BD" w:rsidRDefault="008477BD">
                          <w:r w:rsidRPr="00B763ED">
                            <w:rPr>
                              <w:rFonts w:ascii="Verdana" w:hAnsi="Verdana" w:cstheme="minorHAnsi"/>
                              <w:color w:val="17365D" w:themeColor="text2" w:themeShade="BF"/>
                              <w:sz w:val="32"/>
                            </w:rPr>
                            <w:t>UUV: Vejledning Køge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DAD9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02.6pt;margin-top:14.35pt;width:40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" stroked="f">
              <v:textbox>
                <w:txbxContent>
                  <w:p w14:paraId="3A872567" w14:textId="77777777" w:rsidR="008477BD" w:rsidRDefault="008477BD">
                    <w:r w:rsidRPr="00B763ED">
                      <w:rPr>
                        <w:rFonts w:ascii="Verdana" w:hAnsi="Verdana" w:cstheme="minorHAnsi"/>
                        <w:color w:val="17365D" w:themeColor="text2" w:themeShade="BF"/>
                        <w:sz w:val="32"/>
                      </w:rPr>
                      <w:t>UUV: Vejledning Køge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77B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50CAF" wp14:editId="3B646F1D">
              <wp:simplePos x="0" y="0"/>
              <wp:positionH relativeFrom="column">
                <wp:posOffset>1920240</wp:posOffset>
              </wp:positionH>
              <wp:positionV relativeFrom="paragraph">
                <wp:posOffset>151765</wp:posOffset>
              </wp:positionV>
              <wp:extent cx="4290060" cy="373380"/>
              <wp:effectExtent l="0" t="0" r="15240" b="2667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060" cy="373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517C19C" id="Rektangel 2" o:spid="_x0000_s1026" style="position:absolute;margin-left:151.2pt;margin-top:11.95pt;width:337.8pt;height:2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" fillcolor="white [3212]" strokecolor="white [3212]" strokeweight="2pt"/>
          </w:pict>
        </mc:Fallback>
      </mc:AlternateContent>
    </w:r>
    <w:r w:rsidR="000949D1">
      <w:rPr>
        <w:noProof/>
      </w:rPr>
      <w:drawing>
        <wp:anchor distT="0" distB="0" distL="114300" distR="114300" simplePos="0" relativeHeight="251666432" behindDoc="1" locked="0" layoutInCell="1" allowOverlap="1" wp14:anchorId="170787B3" wp14:editId="2122CBFD">
          <wp:simplePos x="0" y="0"/>
          <wp:positionH relativeFrom="column">
            <wp:posOffset>-291324</wp:posOffset>
          </wp:positionH>
          <wp:positionV relativeFrom="paragraph">
            <wp:posOffset>353695</wp:posOffset>
          </wp:positionV>
          <wp:extent cx="1169670" cy="304165"/>
          <wp:effectExtent l="0" t="0" r="0" b="0"/>
          <wp:wrapNone/>
          <wp:docPr id="216" name="Billed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6_uuvdk hash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3E8"/>
    <w:multiLevelType w:val="hybridMultilevel"/>
    <w:tmpl w:val="64684C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746"/>
    <w:multiLevelType w:val="hybridMultilevel"/>
    <w:tmpl w:val="2C087E04"/>
    <w:lvl w:ilvl="0" w:tplc="EDD23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EEF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021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42F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24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CA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B63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6D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4F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F407C"/>
    <w:multiLevelType w:val="hybridMultilevel"/>
    <w:tmpl w:val="1D4C64A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1D1"/>
    <w:multiLevelType w:val="hybridMultilevel"/>
    <w:tmpl w:val="F6026BB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6600F"/>
    <w:multiLevelType w:val="hybridMultilevel"/>
    <w:tmpl w:val="FEAEFCF6"/>
    <w:lvl w:ilvl="0" w:tplc="0406000B">
      <w:start w:val="1"/>
      <w:numFmt w:val="bullet"/>
      <w:lvlText w:val="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5" w15:restartNumberingAfterBreak="0">
    <w:nsid w:val="0E910FF1"/>
    <w:multiLevelType w:val="hybridMultilevel"/>
    <w:tmpl w:val="D1BE0542"/>
    <w:lvl w:ilvl="0" w:tplc="0406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BE66FD1"/>
    <w:multiLevelType w:val="hybridMultilevel"/>
    <w:tmpl w:val="02FA8C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27F"/>
    <w:multiLevelType w:val="hybridMultilevel"/>
    <w:tmpl w:val="8C76F90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A751F"/>
    <w:multiLevelType w:val="hybridMultilevel"/>
    <w:tmpl w:val="CD2CAB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653"/>
    <w:multiLevelType w:val="hybridMultilevel"/>
    <w:tmpl w:val="9DDA25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4666"/>
    <w:multiLevelType w:val="hybridMultilevel"/>
    <w:tmpl w:val="F91C5FFC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76ABB"/>
    <w:multiLevelType w:val="hybridMultilevel"/>
    <w:tmpl w:val="C016AF0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60FD"/>
    <w:multiLevelType w:val="hybridMultilevel"/>
    <w:tmpl w:val="B44A000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A55B0"/>
    <w:multiLevelType w:val="hybridMultilevel"/>
    <w:tmpl w:val="71ECEF70"/>
    <w:lvl w:ilvl="0" w:tplc="7AF6B4A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76489"/>
    <w:multiLevelType w:val="hybridMultilevel"/>
    <w:tmpl w:val="5D1439B8"/>
    <w:lvl w:ilvl="0" w:tplc="0406000B">
      <w:start w:val="1"/>
      <w:numFmt w:val="bullet"/>
      <w:lvlText w:val="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F9"/>
    <w:rsid w:val="00005095"/>
    <w:rsid w:val="00017AE3"/>
    <w:rsid w:val="00024A44"/>
    <w:rsid w:val="000355BD"/>
    <w:rsid w:val="00035C03"/>
    <w:rsid w:val="00037003"/>
    <w:rsid w:val="00067B06"/>
    <w:rsid w:val="00071AC8"/>
    <w:rsid w:val="00090314"/>
    <w:rsid w:val="000949D1"/>
    <w:rsid w:val="000A67B6"/>
    <w:rsid w:val="000A7B57"/>
    <w:rsid w:val="000D38E3"/>
    <w:rsid w:val="000E3F3C"/>
    <w:rsid w:val="000E436F"/>
    <w:rsid w:val="000F1F7E"/>
    <w:rsid w:val="00105705"/>
    <w:rsid w:val="00122F89"/>
    <w:rsid w:val="001332D3"/>
    <w:rsid w:val="00145718"/>
    <w:rsid w:val="0016473A"/>
    <w:rsid w:val="00193D78"/>
    <w:rsid w:val="001A701F"/>
    <w:rsid w:val="001E0B28"/>
    <w:rsid w:val="001E1D16"/>
    <w:rsid w:val="001E3ED2"/>
    <w:rsid w:val="001F1118"/>
    <w:rsid w:val="001F3F9C"/>
    <w:rsid w:val="001F55CF"/>
    <w:rsid w:val="002139CA"/>
    <w:rsid w:val="00217D49"/>
    <w:rsid w:val="00220E0F"/>
    <w:rsid w:val="002461BD"/>
    <w:rsid w:val="00246E1D"/>
    <w:rsid w:val="002520BB"/>
    <w:rsid w:val="00267A3E"/>
    <w:rsid w:val="00273889"/>
    <w:rsid w:val="00273DE6"/>
    <w:rsid w:val="002944E1"/>
    <w:rsid w:val="002A6295"/>
    <w:rsid w:val="002A6425"/>
    <w:rsid w:val="002E33BA"/>
    <w:rsid w:val="002F76F2"/>
    <w:rsid w:val="003331B6"/>
    <w:rsid w:val="00334CE6"/>
    <w:rsid w:val="00354462"/>
    <w:rsid w:val="00355B21"/>
    <w:rsid w:val="003578D5"/>
    <w:rsid w:val="00366422"/>
    <w:rsid w:val="003775C3"/>
    <w:rsid w:val="00393EFB"/>
    <w:rsid w:val="003972AD"/>
    <w:rsid w:val="003A53CE"/>
    <w:rsid w:val="003A6A43"/>
    <w:rsid w:val="003B0E44"/>
    <w:rsid w:val="003D2BC9"/>
    <w:rsid w:val="003D4CBC"/>
    <w:rsid w:val="003D4D0F"/>
    <w:rsid w:val="003F041E"/>
    <w:rsid w:val="00401403"/>
    <w:rsid w:val="00401BAA"/>
    <w:rsid w:val="00412279"/>
    <w:rsid w:val="0042114C"/>
    <w:rsid w:val="00431461"/>
    <w:rsid w:val="004457BD"/>
    <w:rsid w:val="00485B76"/>
    <w:rsid w:val="00486C04"/>
    <w:rsid w:val="004A0EB8"/>
    <w:rsid w:val="004A59DF"/>
    <w:rsid w:val="004B62B3"/>
    <w:rsid w:val="004D2E05"/>
    <w:rsid w:val="004E2A4D"/>
    <w:rsid w:val="004E41B0"/>
    <w:rsid w:val="0050316F"/>
    <w:rsid w:val="00511D65"/>
    <w:rsid w:val="00592C4C"/>
    <w:rsid w:val="00594494"/>
    <w:rsid w:val="005A608F"/>
    <w:rsid w:val="005C53FC"/>
    <w:rsid w:val="005D3279"/>
    <w:rsid w:val="005E0E7B"/>
    <w:rsid w:val="00630F29"/>
    <w:rsid w:val="0063501C"/>
    <w:rsid w:val="0065045D"/>
    <w:rsid w:val="00662C25"/>
    <w:rsid w:val="00662CD6"/>
    <w:rsid w:val="0066397A"/>
    <w:rsid w:val="006B19CB"/>
    <w:rsid w:val="006D1F99"/>
    <w:rsid w:val="006D7BAA"/>
    <w:rsid w:val="006F5550"/>
    <w:rsid w:val="00705602"/>
    <w:rsid w:val="007154A1"/>
    <w:rsid w:val="00715E98"/>
    <w:rsid w:val="00724F86"/>
    <w:rsid w:val="00737576"/>
    <w:rsid w:val="00784BC8"/>
    <w:rsid w:val="007A665B"/>
    <w:rsid w:val="007B600B"/>
    <w:rsid w:val="007B666F"/>
    <w:rsid w:val="007D5684"/>
    <w:rsid w:val="008041E0"/>
    <w:rsid w:val="008164D3"/>
    <w:rsid w:val="008265C6"/>
    <w:rsid w:val="00827990"/>
    <w:rsid w:val="008343F1"/>
    <w:rsid w:val="008477BD"/>
    <w:rsid w:val="008A413A"/>
    <w:rsid w:val="008A7207"/>
    <w:rsid w:val="008A78E6"/>
    <w:rsid w:val="008B0374"/>
    <w:rsid w:val="008C00AA"/>
    <w:rsid w:val="008D3003"/>
    <w:rsid w:val="008D66A8"/>
    <w:rsid w:val="008E2608"/>
    <w:rsid w:val="008E561F"/>
    <w:rsid w:val="008F11D3"/>
    <w:rsid w:val="008F3909"/>
    <w:rsid w:val="00902D42"/>
    <w:rsid w:val="009057DE"/>
    <w:rsid w:val="0092371C"/>
    <w:rsid w:val="0093260B"/>
    <w:rsid w:val="009409A4"/>
    <w:rsid w:val="009422B4"/>
    <w:rsid w:val="009452CC"/>
    <w:rsid w:val="00962AEA"/>
    <w:rsid w:val="009725B3"/>
    <w:rsid w:val="009769D8"/>
    <w:rsid w:val="00981422"/>
    <w:rsid w:val="009A3CF4"/>
    <w:rsid w:val="009B4F38"/>
    <w:rsid w:val="009E1968"/>
    <w:rsid w:val="00A0792A"/>
    <w:rsid w:val="00A22710"/>
    <w:rsid w:val="00A55BCB"/>
    <w:rsid w:val="00AA5605"/>
    <w:rsid w:val="00AD1344"/>
    <w:rsid w:val="00AD2C48"/>
    <w:rsid w:val="00AD74F3"/>
    <w:rsid w:val="00AE1CF9"/>
    <w:rsid w:val="00AE35FD"/>
    <w:rsid w:val="00AF3338"/>
    <w:rsid w:val="00B06152"/>
    <w:rsid w:val="00B2215B"/>
    <w:rsid w:val="00B37C69"/>
    <w:rsid w:val="00B5200F"/>
    <w:rsid w:val="00B61612"/>
    <w:rsid w:val="00B75066"/>
    <w:rsid w:val="00B763ED"/>
    <w:rsid w:val="00BC0684"/>
    <w:rsid w:val="00BD0AEE"/>
    <w:rsid w:val="00BD2F22"/>
    <w:rsid w:val="00BF3517"/>
    <w:rsid w:val="00C121F9"/>
    <w:rsid w:val="00C247BF"/>
    <w:rsid w:val="00C35E78"/>
    <w:rsid w:val="00C37C0C"/>
    <w:rsid w:val="00C56C8C"/>
    <w:rsid w:val="00C70227"/>
    <w:rsid w:val="00C73CA2"/>
    <w:rsid w:val="00C84932"/>
    <w:rsid w:val="00C90F84"/>
    <w:rsid w:val="00CA10D5"/>
    <w:rsid w:val="00CE3081"/>
    <w:rsid w:val="00D174EC"/>
    <w:rsid w:val="00D26A92"/>
    <w:rsid w:val="00D35345"/>
    <w:rsid w:val="00D432AA"/>
    <w:rsid w:val="00D57A0C"/>
    <w:rsid w:val="00D718D8"/>
    <w:rsid w:val="00D81C14"/>
    <w:rsid w:val="00D82E9F"/>
    <w:rsid w:val="00D85C52"/>
    <w:rsid w:val="00D866AF"/>
    <w:rsid w:val="00DD5F78"/>
    <w:rsid w:val="00E1295D"/>
    <w:rsid w:val="00E31E03"/>
    <w:rsid w:val="00E44275"/>
    <w:rsid w:val="00E80594"/>
    <w:rsid w:val="00E91DDB"/>
    <w:rsid w:val="00EB1035"/>
    <w:rsid w:val="00EB1789"/>
    <w:rsid w:val="00ED25B4"/>
    <w:rsid w:val="00ED53E5"/>
    <w:rsid w:val="00EE2457"/>
    <w:rsid w:val="00F05293"/>
    <w:rsid w:val="00F145F6"/>
    <w:rsid w:val="00F217EE"/>
    <w:rsid w:val="00F2506D"/>
    <w:rsid w:val="00F27249"/>
    <w:rsid w:val="00F57135"/>
    <w:rsid w:val="00F66B9B"/>
    <w:rsid w:val="00F7091B"/>
    <w:rsid w:val="00F75ADA"/>
    <w:rsid w:val="00F81EAD"/>
    <w:rsid w:val="00F9252E"/>
    <w:rsid w:val="00FB193B"/>
    <w:rsid w:val="00FC3516"/>
    <w:rsid w:val="00FC6831"/>
    <w:rsid w:val="00FD7650"/>
    <w:rsid w:val="00FE01B5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27AFBD"/>
  <w15:docId w15:val="{0B37FF05-B9B8-4088-922B-E3D29A35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1F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2C4C"/>
    <w:pPr>
      <w:keepNext/>
      <w:outlineLvl w:val="0"/>
    </w:pPr>
    <w:rPr>
      <w:rFonts w:ascii="PMingLiU" w:eastAsia="PMingLiU" w:hAnsi="PMingLiU"/>
      <w:b/>
      <w:bCs/>
      <w:color w:val="666699"/>
    </w:rPr>
  </w:style>
  <w:style w:type="paragraph" w:styleId="Overskrift2">
    <w:name w:val="heading 2"/>
    <w:basedOn w:val="Normal"/>
    <w:next w:val="Normal"/>
    <w:qFormat/>
    <w:rsid w:val="00592C4C"/>
    <w:pPr>
      <w:keepNext/>
      <w:outlineLvl w:val="1"/>
    </w:pPr>
    <w:rPr>
      <w:rFonts w:ascii="Tahoma" w:eastAsia="PMingLiU" w:hAnsi="Tahoma" w:cs="Tahoma"/>
      <w:b/>
      <w:bCs/>
      <w:color w:val="666699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592C4C"/>
    <w:pPr>
      <w:spacing w:line="0" w:lineRule="atLeast"/>
      <w:jc w:val="center"/>
    </w:pPr>
    <w:rPr>
      <w:rFonts w:ascii="Arial" w:hAnsi="Arial"/>
      <w:b/>
      <w:color w:val="008000"/>
      <w:sz w:val="32"/>
      <w:szCs w:val="36"/>
    </w:rPr>
  </w:style>
  <w:style w:type="paragraph" w:customStyle="1" w:styleId="Typografi1">
    <w:name w:val="Typografi1"/>
    <w:basedOn w:val="Normal"/>
    <w:rsid w:val="00592C4C"/>
    <w:pPr>
      <w:spacing w:before="180" w:line="0" w:lineRule="atLeast"/>
    </w:pPr>
    <w:rPr>
      <w:rFonts w:ascii="Arial" w:hAnsi="Arial"/>
      <w:sz w:val="20"/>
    </w:rPr>
  </w:style>
  <w:style w:type="paragraph" w:styleId="Sidehoved">
    <w:name w:val="header"/>
    <w:basedOn w:val="Normal"/>
    <w:rsid w:val="00592C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92C4C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4E2A4D"/>
    <w:pPr>
      <w:spacing w:before="100" w:beforeAutospacing="1" w:after="100" w:afterAutospacing="1"/>
    </w:pPr>
    <w:rPr>
      <w:rFonts w:ascii="Arial Unicode MS" w:hAnsi="Arial Unicode MS"/>
    </w:rPr>
  </w:style>
  <w:style w:type="paragraph" w:styleId="Markeringsbobletekst">
    <w:name w:val="Balloon Text"/>
    <w:basedOn w:val="Normal"/>
    <w:semiHidden/>
    <w:rsid w:val="00F0529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E3ED2"/>
    <w:rPr>
      <w:color w:val="0000FF"/>
      <w:u w:val="single"/>
    </w:rPr>
  </w:style>
  <w:style w:type="table" w:styleId="Tabel-Gitter">
    <w:name w:val="Table Grid"/>
    <w:basedOn w:val="Tabel-Normal"/>
    <w:rsid w:val="00AD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AD74F3"/>
    <w:rPr>
      <w:b/>
      <w:bCs/>
    </w:rPr>
  </w:style>
  <w:style w:type="character" w:customStyle="1" w:styleId="kortnavn2">
    <w:name w:val="kortnavn2"/>
    <w:basedOn w:val="Standardskrifttypeiafsnit"/>
    <w:rsid w:val="004457BD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3331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esgtLink">
    <w:name w:val="FollowedHyperlink"/>
    <w:basedOn w:val="Standardskrifttypeiafsnit"/>
    <w:rsid w:val="00EB10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8A413A"/>
  </w:style>
  <w:style w:type="character" w:styleId="Ulstomtale">
    <w:name w:val="Unresolved Mention"/>
    <w:basedOn w:val="Standardskrifttypeiafsnit"/>
    <w:uiPriority w:val="99"/>
    <w:semiHidden/>
    <w:unhideWhenUsed/>
    <w:rsid w:val="006D1F99"/>
    <w:rPr>
      <w:color w:val="605E5C"/>
      <w:shd w:val="clear" w:color="auto" w:fill="E1DFDD"/>
    </w:rPr>
  </w:style>
  <w:style w:type="paragraph" w:customStyle="1" w:styleId="tekst">
    <w:name w:val="tekst"/>
    <w:basedOn w:val="Normal"/>
    <w:rsid w:val="00C121F9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Garamond" w:hAnsi="Garamond"/>
      <w:spacing w:val="4"/>
      <w:szCs w:val="20"/>
    </w:rPr>
  </w:style>
  <w:style w:type="paragraph" w:styleId="Brdtekst3">
    <w:name w:val="Body Text 3"/>
    <w:basedOn w:val="Normal"/>
    <w:link w:val="Brdtekst3Tegn"/>
    <w:rsid w:val="00C121F9"/>
    <w:rPr>
      <w:b/>
      <w:bCs/>
      <w:sz w:val="22"/>
    </w:rPr>
  </w:style>
  <w:style w:type="character" w:customStyle="1" w:styleId="Brdtekst3Tegn">
    <w:name w:val="Brødtekst 3 Tegn"/>
    <w:basedOn w:val="Standardskrifttypeiafsnit"/>
    <w:link w:val="Brdtekst3"/>
    <w:rsid w:val="00C121F9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gecentrum@koege.dk" TargetMode="External"/><Relationship Id="rId2" Type="http://schemas.openxmlformats.org/officeDocument/2006/relationships/hyperlink" Target="mailto:ungecentrum@koege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sgj12\K&#248;ge%20Kommune%20KA\Ungecentrum-afd%20-%20Dokumenter\UUV\IT%20procedure,%20skabeloner%20&amp;%20Logo\Word\2020_word%20skabelon_uu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CD1FAE6E6DF41A7F59881B8DE144E" ma:contentTypeVersion="13" ma:contentTypeDescription="Opret et nyt dokument." ma:contentTypeScope="" ma:versionID="d18530fc345d7f9809512dc3141b5b14">
  <xsd:schema xmlns:xsd="http://www.w3.org/2001/XMLSchema" xmlns:xs="http://www.w3.org/2001/XMLSchema" xmlns:p="http://schemas.microsoft.com/office/2006/metadata/properties" xmlns:ns1="http://schemas.microsoft.com/sharepoint/v3" xmlns:ns3="cbad17d5-4dbb-4c92-b212-08d2628f4b2c" xmlns:ns4="2cc967b0-1a8c-493c-87b7-63d5c9cb4d82" targetNamespace="http://schemas.microsoft.com/office/2006/metadata/properties" ma:root="true" ma:fieldsID="5bbd94c12ab1b2cb3a79921458c87b89" ns1:_="" ns3:_="" ns4:_="">
    <xsd:import namespace="http://schemas.microsoft.com/sharepoint/v3"/>
    <xsd:import namespace="cbad17d5-4dbb-4c92-b212-08d2628f4b2c"/>
    <xsd:import namespace="2cc967b0-1a8c-493c-87b7-63d5c9cb4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17d5-4dbb-4c92-b212-08d2628f4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67b0-1a8c-493c-87b7-63d5c9cb4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c967b0-1a8c-493c-87b7-63d5c9cb4d82">
      <UserInfo>
        <DisplayName>Mark Jensen</DisplayName>
        <AccountId>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7E3C3-B813-4594-8634-D6A0B27A6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06EBC-FAE1-41AB-8C89-F633EDE7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d17d5-4dbb-4c92-b212-08d2628f4b2c"/>
    <ds:schemaRef ds:uri="2cc967b0-1a8c-493c-87b7-63d5c9cb4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C6828-7250-45EE-AFD0-389A50982D59}">
  <ds:schemaRefs>
    <ds:schemaRef ds:uri="http://schemas.microsoft.com/office/2006/metadata/properties"/>
    <ds:schemaRef ds:uri="http://schemas.microsoft.com/office/infopath/2007/PartnerControls"/>
    <ds:schemaRef ds:uri="2cc967b0-1a8c-493c-87b7-63d5c9cb4d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5BCFCD-09B6-4852-8F7C-D79E9F71A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2020_word skabelon_uuv</Template>
  <TotalTime>3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[Fornavn] [Efternavn]</vt:lpstr>
    </vt:vector>
  </TitlesOfParts>
  <Company>IT-Afdelingen</Company>
  <LinksUpToDate>false</LinksUpToDate>
  <CharactersWithSpaces>1311</CharactersWithSpaces>
  <SharedDoc>false</SharedDoc>
  <HLinks>
    <vt:vector size="24" baseType="variant">
      <vt:variant>
        <vt:i4>524297</vt:i4>
      </vt:variant>
      <vt:variant>
        <vt:i4>6</vt:i4>
      </vt:variant>
      <vt:variant>
        <vt:i4>0</vt:i4>
      </vt:variant>
      <vt:variant>
        <vt:i4>5</vt:i4>
      </vt:variant>
      <vt:variant>
        <vt:lpwstr>http://www.evejledningen.dk/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http://www.uuv.dk/</vt:lpwstr>
      </vt:variant>
      <vt:variant>
        <vt:lpwstr/>
      </vt:variant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mailto:anders.priergaard.nielsen@koege.dk</vt:lpwstr>
      </vt:variant>
      <vt:variant>
        <vt:lpwstr/>
      </vt:variant>
      <vt:variant>
        <vt:i4>983060</vt:i4>
      </vt:variant>
      <vt:variant>
        <vt:i4>-1</vt:i4>
      </vt:variant>
      <vt:variant>
        <vt:i4>1032</vt:i4>
      </vt:variant>
      <vt:variant>
        <vt:i4>1</vt:i4>
      </vt:variant>
      <vt:variant>
        <vt:lpwstr>http://www.ungvejkoege.dk/uuv/logojuni04.gif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[Fornavn] [Efternavn]</dc:title>
  <dc:creator>Søren Gjessing</dc:creator>
  <cp:lastModifiedBy>Søren Gjessing</cp:lastModifiedBy>
  <cp:revision>2</cp:revision>
  <cp:lastPrinted>2020-06-24T06:06:00Z</cp:lastPrinted>
  <dcterms:created xsi:type="dcterms:W3CDTF">2022-09-01T13:06:00Z</dcterms:created>
  <dcterms:modified xsi:type="dcterms:W3CDTF">2022-09-01T13:06:00Z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0x010100ED0CD1FAE6E6DF41A7F59881B8DE144E</vt:lpwstr>
  </property>
</Properties>
</file>